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000000">
        <w:trPr>
          <w:trHeight w:val="15613"/>
          <w:jc w:val="center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2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0"/>
              <w:gridCol w:w="2316"/>
              <w:gridCol w:w="3120"/>
              <w:gridCol w:w="375"/>
              <w:gridCol w:w="1799"/>
            </w:tblGrid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USTA ÖĞRETİCİLİK</w:t>
                  </w:r>
                </w:p>
              </w:tc>
              <w:tc>
                <w:tcPr>
                  <w:tcW w:w="179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FOTOĞRAF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BAŞVURU FORMU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Kişisel Bilgilerim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8465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Doğum Yeri / Tarihi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Cinsiyet / Medeni Hali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AE0534"/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Eğitim Bilgilerim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Üniversite Mezunu  [  ] - Yüksek Okul  [  ]  - Meslek Lisesi  [  ]  - Genel Lise  [  ]  - İlk Okul  [  ]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Usta Öğreticilik Belgesi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  ]            Yok [   ]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Ustalık Belgesi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  ]            Yok [   ]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Varsa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Başka Belgeler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(kurs, seminer belgesi vb.)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Aldığım Halk Eğitim Merkezleri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İl / İlçe / HEM Adı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İl / İlçe / HEM Adı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3) İl / İlçe / HEM Adı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Almak İstediğim Kurslar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Asil Kurs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Yedek Kurs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Halk Eğitim Merkezi Müdürlüğüne / Çatalca - İSTANBUL</w:t>
                  </w:r>
                </w:p>
              </w:tc>
            </w:tr>
            <w:tr w:rsidR="00000000">
              <w:trPr>
                <w:trHeight w:val="102"/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 w:line="102" w:lineRule="atLeast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ind w:firstLine="724"/>
                    <w:jc w:val="both"/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Yukarıdaki bilgilerin doğruluğunu beyan eder, aksi ortaya çıktığında idarece yapılacak işlemlerden doğacak hukuki 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>sonuçlara katlanmayı kabul ederim.</w:t>
                  </w:r>
                </w:p>
                <w:p w:rsidR="00000000" w:rsidRDefault="00AE0534">
                  <w:pPr>
                    <w:spacing w:before="100" w:beforeAutospacing="1" w:after="100" w:afterAutospacing="1"/>
                    <w:ind w:firstLine="708"/>
                    <w:jc w:val="both"/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İlçeniz merkez veya merkeze bağlı köy-beldelerde idarenizce uygun görülecek yerde </w:t>
                  </w:r>
                  <w:r>
                    <w:rPr>
                      <w:rFonts w:ascii="Segoe Print" w:hAnsi="Segoe Print"/>
                      <w:b/>
                      <w:bCs/>
                      <w:sz w:val="20"/>
                      <w:szCs w:val="20"/>
                    </w:rPr>
                    <w:t>Ek Ders Ücret Karşılığı Usta Öğretici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 olarak görev almak istiyorum. </w:t>
                  </w:r>
                  <w:r>
                    <w:rPr>
                      <w:rFonts w:ascii="Segoe Print" w:hAnsi="Segoe Print"/>
                      <w:b/>
                      <w:bCs/>
                      <w:sz w:val="20"/>
                      <w:szCs w:val="20"/>
                    </w:rPr>
                    <w:t>Görev verilmesi halinde göreve başlamadığım veya görevi Mazeretsiz (Müd</w:t>
                  </w:r>
                  <w:r>
                    <w:rPr>
                      <w:rFonts w:ascii="Segoe Print" w:hAnsi="Segoe Print"/>
                      <w:b/>
                      <w:bCs/>
                      <w:sz w:val="20"/>
                      <w:szCs w:val="20"/>
                    </w:rPr>
                    <w:t>ürlüğümüzde kabul edilebilir bir mazeret olması haricinde) olarak bıraktığımda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 bir daha görev almamayı taahhüt eder, Gereğini arz ederim.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Segoe Print" w:hAnsi="Segoe Print"/>
                      <w:color w:val="808080"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</w:t>
                  </w:r>
                  <w:proofErr w:type="gramEnd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 xml:space="preserve"> / </w:t>
                  </w: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.....</w:t>
                  </w:r>
                  <w:proofErr w:type="gramEnd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 xml:space="preserve"> / </w:t>
                  </w: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..................</w:t>
                  </w:r>
                  <w:proofErr w:type="gramEnd"/>
                </w:p>
              </w:tc>
            </w:tr>
            <w:tr w:rsidR="00000000">
              <w:trPr>
                <w:jc w:val="center"/>
              </w:trPr>
              <w:tc>
                <w:tcPr>
                  <w:tcW w:w="8097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İletişim Bilgilerim</w:t>
                  </w:r>
                </w:p>
              </w:tc>
              <w:tc>
                <w:tcPr>
                  <w:tcW w:w="2163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imza</w:t>
                  </w:r>
                  <w:proofErr w:type="gramEnd"/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Mobil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 Sabit Telefon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-Mail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26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606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Ekler :</w:t>
                  </w:r>
                  <w:proofErr w:type="gramEnd"/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000000">
              <w:trPr>
                <w:trHeight w:val="408"/>
                <w:jc w:val="center"/>
              </w:trPr>
              <w:tc>
                <w:tcPr>
                  <w:tcW w:w="457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 xml:space="preserve">1) 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>Diploma veya mezuniyet belgesi veya çıkış belgesinin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5)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Askerlik Belgesi terhis veya askerlikle ilişiğinin olmadığına dair belge</w:t>
                  </w:r>
                </w:p>
              </w:tc>
            </w:tr>
            <w:tr w:rsidR="00000000">
              <w:trPr>
                <w:trHeight w:val="414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2)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>Nüfus cüzdanın fotokopisi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6)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Sabıka kaydı </w:t>
                  </w:r>
                </w:p>
              </w:tc>
            </w:tr>
            <w:tr w:rsidR="00000000">
              <w:trPr>
                <w:trHeight w:val="472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3)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Sağlık ocağından alınacak tek tabip raporu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br/>
                    <w:t>   (Öğretmen olabilir ibaresi olacak)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both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7)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Varsa sertifika, kurs, seminer belgesi, sertifika (bilgisayar-İngilizce)</w:t>
                  </w:r>
                </w:p>
              </w:tc>
            </w:tr>
            <w:tr w:rsidR="00000000">
              <w:trPr>
                <w:trHeight w:val="548"/>
                <w:jc w:val="center"/>
              </w:trPr>
              <w:tc>
                <w:tcPr>
                  <w:tcW w:w="497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4)</w:t>
                  </w:r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 xml:space="preserve"> Emeklilik kimlik kartı fotokopisi 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(Emekli olanlar için)</w:t>
                  </w:r>
                </w:p>
              </w:tc>
              <w:tc>
                <w:tcPr>
                  <w:tcW w:w="52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rPr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4"/>
                    </w:rPr>
                    <w:t>8)</w:t>
                  </w:r>
                  <w:proofErr w:type="gramStart"/>
                  <w:r>
                    <w:rPr>
                      <w:rFonts w:ascii="Arial" w:hAnsi="Arial" w:cs="Arial"/>
                      <w:b/>
                      <w:sz w:val="16"/>
                      <w:szCs w:val="14"/>
                    </w:rPr>
                    <w:t>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000000">
              <w:trPr>
                <w:jc w:val="center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0000" w:rsidRDefault="00AE05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(Asılları ibraz edilerek, fotokopileri dilekçe ekinde teslim edilecektir)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AE05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AE05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E0534" w:rsidRDefault="00AE0534">
      <w:pPr>
        <w:rPr>
          <w:rFonts w:eastAsia="Times New Roman"/>
        </w:rPr>
      </w:pPr>
    </w:p>
    <w:sectPr w:rsidR="00AE0534">
      <w:pgSz w:w="11909" w:h="16834"/>
      <w:pgMar w:top="576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C1135"/>
    <w:rsid w:val="000C1135"/>
    <w:rsid w:val="00A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yazı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yazı</dc:title>
  <dc:creator>TANERCELENK</dc:creator>
  <cp:lastModifiedBy>TANERCELENK</cp:lastModifiedBy>
  <cp:revision>2</cp:revision>
  <dcterms:created xsi:type="dcterms:W3CDTF">2017-08-16T13:36:00Z</dcterms:created>
  <dcterms:modified xsi:type="dcterms:W3CDTF">2017-08-16T13:36:00Z</dcterms:modified>
</cp:coreProperties>
</file>